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06" w:rsidRDefault="00ED0FD3" w:rsidP="00E006AF">
      <w:pPr>
        <w:jc w:val="both"/>
        <w:rPr>
          <w:rFonts w:ascii="Arial" w:hAnsi="Arial" w:cs="Arial"/>
          <w:sz w:val="40"/>
          <w:szCs w:val="40"/>
        </w:rPr>
      </w:pPr>
      <w:r w:rsidRPr="00ED0FD3">
        <w:rPr>
          <w:rFonts w:ascii="Arial" w:hAnsi="Arial" w:cs="Arial"/>
          <w:sz w:val="40"/>
          <w:szCs w:val="40"/>
        </w:rPr>
        <w:t xml:space="preserve">Arbeitsgemeinschaft der Parlaments- und </w:t>
      </w:r>
    </w:p>
    <w:p w:rsidR="00881F59" w:rsidRPr="00ED0FD3" w:rsidRDefault="00ED0FD3" w:rsidP="00E006AF">
      <w:pPr>
        <w:jc w:val="both"/>
        <w:rPr>
          <w:rFonts w:ascii="Arial" w:hAnsi="Arial" w:cs="Arial"/>
          <w:sz w:val="40"/>
          <w:szCs w:val="40"/>
        </w:rPr>
      </w:pPr>
      <w:r w:rsidRPr="00ED0FD3">
        <w:rPr>
          <w:rFonts w:ascii="Arial" w:hAnsi="Arial" w:cs="Arial"/>
          <w:sz w:val="40"/>
          <w:szCs w:val="40"/>
        </w:rPr>
        <w:t>Behördenbibliotheken</w:t>
      </w:r>
    </w:p>
    <w:p w:rsidR="00ED0FD3" w:rsidRDefault="00ED0FD3" w:rsidP="00E006AF">
      <w:pPr>
        <w:jc w:val="both"/>
        <w:rPr>
          <w:rFonts w:ascii="Arial" w:hAnsi="Arial" w:cs="Arial"/>
        </w:rPr>
      </w:pPr>
    </w:p>
    <w:p w:rsidR="00ED0FD3" w:rsidRDefault="00ED0FD3" w:rsidP="00E006AF">
      <w:pPr>
        <w:jc w:val="both"/>
        <w:rPr>
          <w:rFonts w:ascii="Arial" w:hAnsi="Arial" w:cs="Arial"/>
        </w:rPr>
      </w:pPr>
    </w:p>
    <w:p w:rsidR="00ED0FD3" w:rsidRDefault="00ED0FD3" w:rsidP="00E006AF">
      <w:pPr>
        <w:jc w:val="both"/>
        <w:rPr>
          <w:rFonts w:ascii="Arial" w:hAnsi="Arial" w:cs="Arial"/>
          <w:b/>
        </w:rPr>
      </w:pPr>
      <w:r w:rsidRPr="00ED0FD3">
        <w:rPr>
          <w:rFonts w:ascii="Arial" w:hAnsi="Arial" w:cs="Arial"/>
          <w:b/>
        </w:rPr>
        <w:t>Anmeldung</w:t>
      </w:r>
      <w:r>
        <w:rPr>
          <w:rFonts w:ascii="Arial" w:hAnsi="Arial" w:cs="Arial"/>
          <w:b/>
        </w:rPr>
        <w:t>:</w:t>
      </w:r>
      <w:r w:rsidRPr="00ED0FD3">
        <w:rPr>
          <w:rFonts w:ascii="Arial" w:hAnsi="Arial" w:cs="Arial"/>
          <w:b/>
        </w:rPr>
        <w:t xml:space="preserve"> Seminar Urheberrecht am </w:t>
      </w:r>
      <w:r w:rsidR="007513F7">
        <w:rPr>
          <w:rFonts w:ascii="Arial" w:hAnsi="Arial" w:cs="Arial"/>
          <w:b/>
        </w:rPr>
        <w:t>23.09.2019</w:t>
      </w:r>
      <w:r w:rsidRPr="00ED0FD3">
        <w:rPr>
          <w:rFonts w:ascii="Arial" w:hAnsi="Arial" w:cs="Arial"/>
          <w:b/>
        </w:rPr>
        <w:t xml:space="preserve"> im </w:t>
      </w:r>
      <w:r w:rsidR="007513F7">
        <w:rPr>
          <w:rFonts w:ascii="Arial" w:hAnsi="Arial" w:cs="Arial"/>
          <w:b/>
        </w:rPr>
        <w:t>Landtag von Sachsen-Anhalt in Magdeburg</w:t>
      </w:r>
    </w:p>
    <w:p w:rsidR="00ED0FD3" w:rsidRDefault="00ED0FD3" w:rsidP="00E006AF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Name, Vorname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459646600"/>
            <w:placeholder>
              <w:docPart w:val="F552228B1913468AA0768C03DB69A1AF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C552A1" w:rsidP="00146CA6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Bibliothek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90926372"/>
            <w:placeholder>
              <w:docPart w:val="CB553EAB8A564C0BB3240904113441FF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Dienstanschrift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551459059"/>
            <w:placeholder>
              <w:docPart w:val="0EA45CB3A72A4DDDBA08B11DABD871B2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Telefon (dienstlich)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1401864906"/>
            <w:placeholder>
              <w:docPart w:val="43848AA5C5EE4430AB1150AA1251E767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E-Mail (dienstlich)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725727866"/>
            <w:placeholder>
              <w:docPart w:val="673A78E46FAF4F2D9690B0E8A58652C0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Ich habe besondere Anford</w:t>
            </w:r>
            <w:r w:rsidRPr="00E458B4">
              <w:rPr>
                <w:rFonts w:ascii="Arial" w:hAnsi="Arial" w:cs="Arial"/>
              </w:rPr>
              <w:t>e</w:t>
            </w:r>
            <w:r w:rsidRPr="00E458B4">
              <w:rPr>
                <w:rFonts w:ascii="Arial" w:hAnsi="Arial" w:cs="Arial"/>
              </w:rPr>
              <w:t>rungen (z.B. durch eine Schwerbehinderung)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Falls ja, welche Vorkehru</w:t>
            </w:r>
            <w:r w:rsidRPr="00E458B4">
              <w:rPr>
                <w:rFonts w:ascii="Arial" w:hAnsi="Arial" w:cs="Arial"/>
              </w:rPr>
              <w:t>n</w:t>
            </w:r>
            <w:r w:rsidRPr="00E458B4">
              <w:rPr>
                <w:rFonts w:ascii="Arial" w:hAnsi="Arial" w:cs="Arial"/>
              </w:rPr>
              <w:t>gen müssen getroffen we</w:t>
            </w:r>
            <w:r w:rsidRPr="00E458B4">
              <w:rPr>
                <w:rFonts w:ascii="Arial" w:hAnsi="Arial" w:cs="Arial"/>
              </w:rPr>
              <w:t>r</w:t>
            </w:r>
            <w:r w:rsidRPr="00E458B4">
              <w:rPr>
                <w:rFonts w:ascii="Arial" w:hAnsi="Arial" w:cs="Arial"/>
              </w:rPr>
              <w:t>den?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990677620"/>
            <w:placeholder>
              <w:docPart w:val="D84D8F4FD0F549EEB6E9389C34BFE330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4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Bibliothek ist </w:t>
            </w:r>
            <w:r w:rsidRPr="00E458B4">
              <w:rPr>
                <w:rFonts w:ascii="Arial" w:hAnsi="Arial" w:cs="Arial"/>
              </w:rPr>
              <w:t>Mitglied der APBB</w:t>
            </w:r>
          </w:p>
          <w:p w:rsidR="00E458B4" w:rsidRPr="00E458B4" w:rsidRDefault="00E458B4" w:rsidP="00E458B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7905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3" w:type="dxa"/>
              </w:tcPr>
              <w:p w:rsidR="00E458B4" w:rsidRDefault="00677006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Datum, Unterschrift der / des Beschäftigten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95947241"/>
            <w:placeholder>
              <w:docPart w:val="E43445971DB14835AB8F6E0B863F9CD6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D0FD3" w:rsidRDefault="00ED0FD3" w:rsidP="00E006AF">
      <w:pPr>
        <w:jc w:val="both"/>
        <w:rPr>
          <w:rFonts w:ascii="Arial" w:hAnsi="Arial" w:cs="Arial"/>
          <w:b/>
        </w:rPr>
      </w:pPr>
    </w:p>
    <w:p w:rsidR="00E458B4" w:rsidRDefault="00E458B4" w:rsidP="00E006AF">
      <w:pPr>
        <w:jc w:val="both"/>
        <w:rPr>
          <w:rFonts w:ascii="Arial" w:hAnsi="Arial" w:cs="Arial"/>
          <w:b/>
        </w:rPr>
      </w:pPr>
    </w:p>
    <w:p w:rsidR="00E458B4" w:rsidRPr="00E458B4" w:rsidRDefault="00E458B4" w:rsidP="00E458B4">
      <w:pPr>
        <w:jc w:val="both"/>
        <w:rPr>
          <w:rFonts w:ascii="Arial" w:hAnsi="Arial" w:cs="Arial"/>
        </w:rPr>
      </w:pPr>
      <w:r w:rsidRPr="00E458B4">
        <w:rPr>
          <w:rFonts w:ascii="Arial" w:hAnsi="Arial" w:cs="Arial"/>
        </w:rPr>
        <w:t>Das Anmeldeformular senden Sie bitte unterschrieben in schriftlicher Form per E-Mail</w:t>
      </w:r>
      <w:r w:rsidR="00C552A1">
        <w:rPr>
          <w:rFonts w:ascii="Arial" w:hAnsi="Arial" w:cs="Arial"/>
        </w:rPr>
        <w:t xml:space="preserve">, per </w:t>
      </w:r>
      <w:r w:rsidR="007513F7">
        <w:rPr>
          <w:rFonts w:ascii="Arial" w:hAnsi="Arial" w:cs="Arial"/>
        </w:rPr>
        <w:t>Fax</w:t>
      </w:r>
      <w:bookmarkStart w:id="0" w:name="_GoBack"/>
      <w:bookmarkEnd w:id="0"/>
      <w:r w:rsidR="00C552A1">
        <w:rPr>
          <w:rFonts w:ascii="Arial" w:hAnsi="Arial" w:cs="Arial"/>
        </w:rPr>
        <w:t xml:space="preserve"> oder per Post an folg</w:t>
      </w:r>
      <w:r w:rsidRPr="00E458B4">
        <w:rPr>
          <w:rFonts w:ascii="Arial" w:hAnsi="Arial" w:cs="Arial"/>
        </w:rPr>
        <w:t>ende Adresse:</w:t>
      </w:r>
    </w:p>
    <w:p w:rsidR="00E458B4" w:rsidRPr="00E458B4" w:rsidRDefault="00E458B4" w:rsidP="00E458B4">
      <w:pPr>
        <w:jc w:val="both"/>
        <w:rPr>
          <w:rFonts w:ascii="Arial" w:hAnsi="Arial" w:cs="Arial"/>
        </w:rPr>
      </w:pP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Bibliothek und Informationsvermittlung</w:t>
      </w:r>
      <w:r w:rsidRPr="007513F7">
        <w:rPr>
          <w:rFonts w:ascii="Arial" w:hAnsi="Arial" w:cs="Arial"/>
        </w:rPr>
        <w:br/>
        <w:t>des Ministeriums für Kinder, Familie, Flüchtlinge</w:t>
      </w:r>
      <w:r w:rsidRPr="007513F7">
        <w:rPr>
          <w:rFonts w:ascii="Arial" w:hAnsi="Arial" w:cs="Arial"/>
        </w:rPr>
        <w:br/>
        <w:t>und Integration des Landes Nordrhein-Westfalen &amp;</w:t>
      </w: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des Ministeriums für Wirtschaft, Innovation, Digitalisierung</w:t>
      </w: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und Energie des Landes Nordrhein-Westfalen</w:t>
      </w:r>
    </w:p>
    <w:p w:rsidR="00E458B4" w:rsidRPr="007513F7" w:rsidRDefault="00E458B4" w:rsidP="00E458B4">
      <w:pPr>
        <w:rPr>
          <w:rFonts w:ascii="Arial" w:hAnsi="Arial" w:cs="Arial"/>
        </w:rPr>
      </w:pPr>
      <w:proofErr w:type="spellStart"/>
      <w:r w:rsidRPr="007513F7">
        <w:rPr>
          <w:rFonts w:ascii="Arial" w:hAnsi="Arial" w:cs="Arial"/>
        </w:rPr>
        <w:t>Haroldstr</w:t>
      </w:r>
      <w:proofErr w:type="spellEnd"/>
      <w:r w:rsidRPr="007513F7">
        <w:rPr>
          <w:rFonts w:ascii="Arial" w:hAnsi="Arial" w:cs="Arial"/>
        </w:rPr>
        <w:t>. 4</w:t>
      </w: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40213 Düsseldorf</w:t>
      </w:r>
    </w:p>
    <w:p w:rsidR="00E458B4" w:rsidRPr="007513F7" w:rsidRDefault="00E458B4" w:rsidP="00E458B4">
      <w:pPr>
        <w:rPr>
          <w:rFonts w:ascii="Arial" w:hAnsi="Arial" w:cs="Arial"/>
          <w:b/>
        </w:rPr>
      </w:pPr>
      <w:r w:rsidRPr="007513F7">
        <w:rPr>
          <w:rFonts w:ascii="Arial" w:hAnsi="Arial" w:cs="Arial"/>
        </w:rPr>
        <w:t>Tel.:      +49-(0)211-837-2447</w:t>
      </w:r>
      <w:r w:rsidRPr="007513F7">
        <w:rPr>
          <w:rFonts w:ascii="Arial" w:hAnsi="Arial" w:cs="Arial"/>
        </w:rPr>
        <w:br/>
        <w:t>Fax:      +49-(0)211-837-662447</w:t>
      </w:r>
      <w:r w:rsidRPr="007513F7">
        <w:rPr>
          <w:rFonts w:ascii="Arial" w:hAnsi="Arial" w:cs="Arial"/>
        </w:rPr>
        <w:br/>
        <w:t xml:space="preserve">E-Mail:   </w:t>
      </w:r>
      <w:hyperlink r:id="rId5" w:history="1">
        <w:r w:rsidRPr="007513F7">
          <w:rPr>
            <w:rStyle w:val="Hyperlink"/>
            <w:rFonts w:ascii="Arial" w:hAnsi="Arial" w:cs="Arial"/>
            <w:color w:val="auto"/>
          </w:rPr>
          <w:t>bibliothek@mkffi.nrw.de</w:t>
        </w:r>
      </w:hyperlink>
    </w:p>
    <w:sectPr w:rsidR="00E458B4" w:rsidRPr="00751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A1"/>
    <w:rsid w:val="0004220C"/>
    <w:rsid w:val="00042638"/>
    <w:rsid w:val="00070387"/>
    <w:rsid w:val="000D2D64"/>
    <w:rsid w:val="00146CA6"/>
    <w:rsid w:val="00221A64"/>
    <w:rsid w:val="00355EFE"/>
    <w:rsid w:val="005104BA"/>
    <w:rsid w:val="005169E7"/>
    <w:rsid w:val="0055299A"/>
    <w:rsid w:val="00620DF6"/>
    <w:rsid w:val="00677006"/>
    <w:rsid w:val="007513F7"/>
    <w:rsid w:val="007C1B8E"/>
    <w:rsid w:val="00881F59"/>
    <w:rsid w:val="00C552A1"/>
    <w:rsid w:val="00CB655E"/>
    <w:rsid w:val="00E006AF"/>
    <w:rsid w:val="00E458B4"/>
    <w:rsid w:val="00EC6DF9"/>
    <w:rsid w:val="00ED0FD3"/>
    <w:rsid w:val="00ED52DF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character" w:styleId="Platzhaltertext">
    <w:name w:val="Placeholder Text"/>
    <w:basedOn w:val="Absatz-Standardschriftart"/>
    <w:uiPriority w:val="99"/>
    <w:semiHidden/>
    <w:rsid w:val="00070387"/>
    <w:rPr>
      <w:color w:val="808080"/>
    </w:rPr>
  </w:style>
  <w:style w:type="paragraph" w:styleId="Sprechblasentext">
    <w:name w:val="Balloon Text"/>
    <w:basedOn w:val="Standard"/>
    <w:link w:val="SprechblasentextZchn"/>
    <w:rsid w:val="00070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3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D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5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character" w:styleId="Platzhaltertext">
    <w:name w:val="Placeholder Text"/>
    <w:basedOn w:val="Absatz-Standardschriftart"/>
    <w:uiPriority w:val="99"/>
    <w:semiHidden/>
    <w:rsid w:val="00070387"/>
    <w:rPr>
      <w:color w:val="808080"/>
    </w:rPr>
  </w:style>
  <w:style w:type="paragraph" w:styleId="Sprechblasentext">
    <w:name w:val="Balloon Text"/>
    <w:basedOn w:val="Standard"/>
    <w:link w:val="SprechblasentextZchn"/>
    <w:rsid w:val="00070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3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D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hek@mkffi.nrw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KFFI\1\Stab-eGov\BIVS\APBB\Schulung_Urheberrecht_2018\Anmeldung_APB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553EAB8A564C0BB324090411344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ECA96-280E-4B9E-949C-2D8C2DCC3287}"/>
      </w:docPartPr>
      <w:docPartBody>
        <w:p w:rsidR="001055B7" w:rsidRDefault="00DD5933">
          <w:pPr>
            <w:pStyle w:val="CB553EAB8A564C0BB3240904113441FF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45CB3A72A4DDDBA08B11DABD8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909C-2553-4F38-A5CF-0E3D201A2111}"/>
      </w:docPartPr>
      <w:docPartBody>
        <w:p w:rsidR="001055B7" w:rsidRDefault="00DD5933">
          <w:pPr>
            <w:pStyle w:val="0EA45CB3A72A4DDDBA08B11DABD871B2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848AA5C5EE4430AB1150AA1251E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8AD9F-60ED-49C6-8A18-3E7B8D8A90CD}"/>
      </w:docPartPr>
      <w:docPartBody>
        <w:p w:rsidR="001055B7" w:rsidRDefault="00DD5933">
          <w:pPr>
            <w:pStyle w:val="43848AA5C5EE4430AB1150AA1251E767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A78E46FAF4F2D9690B0E8A5865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3869D-AC84-4CDD-94DA-915E4D8BA534}"/>
      </w:docPartPr>
      <w:docPartBody>
        <w:p w:rsidR="001055B7" w:rsidRDefault="00DD5933">
          <w:pPr>
            <w:pStyle w:val="673A78E46FAF4F2D9690B0E8A58652C0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4D8F4FD0F549EEB6E9389C34BFE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08D27-8CAF-4B26-863A-337343E21905}"/>
      </w:docPartPr>
      <w:docPartBody>
        <w:p w:rsidR="001055B7" w:rsidRDefault="00DD5933">
          <w:pPr>
            <w:pStyle w:val="D84D8F4FD0F549EEB6E9389C34BFE330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52228B1913468AA0768C03DB69A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4489C-8F3F-4A6A-BCA0-90AD6A7244B6}"/>
      </w:docPartPr>
      <w:docPartBody>
        <w:p w:rsidR="001055B7" w:rsidRDefault="00DD5933" w:rsidP="00DD5933">
          <w:pPr>
            <w:pStyle w:val="F552228B1913468AA0768C03DB69A1AF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33"/>
    <w:rsid w:val="001055B7"/>
    <w:rsid w:val="00D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933"/>
    <w:rPr>
      <w:color w:val="808080"/>
    </w:rPr>
  </w:style>
  <w:style w:type="paragraph" w:customStyle="1" w:styleId="39F9AF996C6241929FA769A3C76F49C1">
    <w:name w:val="39F9AF996C6241929FA769A3C76F49C1"/>
  </w:style>
  <w:style w:type="paragraph" w:customStyle="1" w:styleId="CB553EAB8A564C0BB3240904113441FF">
    <w:name w:val="CB553EAB8A564C0BB3240904113441FF"/>
  </w:style>
  <w:style w:type="paragraph" w:customStyle="1" w:styleId="0EA45CB3A72A4DDDBA08B11DABD871B2">
    <w:name w:val="0EA45CB3A72A4DDDBA08B11DABD871B2"/>
  </w:style>
  <w:style w:type="paragraph" w:customStyle="1" w:styleId="43848AA5C5EE4430AB1150AA1251E767">
    <w:name w:val="43848AA5C5EE4430AB1150AA1251E767"/>
  </w:style>
  <w:style w:type="paragraph" w:customStyle="1" w:styleId="673A78E46FAF4F2D9690B0E8A58652C0">
    <w:name w:val="673A78E46FAF4F2D9690B0E8A58652C0"/>
  </w:style>
  <w:style w:type="paragraph" w:customStyle="1" w:styleId="D84D8F4FD0F549EEB6E9389C34BFE330">
    <w:name w:val="D84D8F4FD0F549EEB6E9389C34BFE330"/>
  </w:style>
  <w:style w:type="paragraph" w:customStyle="1" w:styleId="E43445971DB14835AB8F6E0B863F9CD6">
    <w:name w:val="E43445971DB14835AB8F6E0B863F9CD6"/>
  </w:style>
  <w:style w:type="paragraph" w:customStyle="1" w:styleId="F552228B1913468AA0768C03DB69A1AF">
    <w:name w:val="F552228B1913468AA0768C03DB69A1AF"/>
    <w:rsid w:val="00DD59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933"/>
    <w:rPr>
      <w:color w:val="808080"/>
    </w:rPr>
  </w:style>
  <w:style w:type="paragraph" w:customStyle="1" w:styleId="39F9AF996C6241929FA769A3C76F49C1">
    <w:name w:val="39F9AF996C6241929FA769A3C76F49C1"/>
  </w:style>
  <w:style w:type="paragraph" w:customStyle="1" w:styleId="CB553EAB8A564C0BB3240904113441FF">
    <w:name w:val="CB553EAB8A564C0BB3240904113441FF"/>
  </w:style>
  <w:style w:type="paragraph" w:customStyle="1" w:styleId="0EA45CB3A72A4DDDBA08B11DABD871B2">
    <w:name w:val="0EA45CB3A72A4DDDBA08B11DABD871B2"/>
  </w:style>
  <w:style w:type="paragraph" w:customStyle="1" w:styleId="43848AA5C5EE4430AB1150AA1251E767">
    <w:name w:val="43848AA5C5EE4430AB1150AA1251E767"/>
  </w:style>
  <w:style w:type="paragraph" w:customStyle="1" w:styleId="673A78E46FAF4F2D9690B0E8A58652C0">
    <w:name w:val="673A78E46FAF4F2D9690B0E8A58652C0"/>
  </w:style>
  <w:style w:type="paragraph" w:customStyle="1" w:styleId="D84D8F4FD0F549EEB6E9389C34BFE330">
    <w:name w:val="D84D8F4FD0F549EEB6E9389C34BFE330"/>
  </w:style>
  <w:style w:type="paragraph" w:customStyle="1" w:styleId="E43445971DB14835AB8F6E0B863F9CD6">
    <w:name w:val="E43445971DB14835AB8F6E0B863F9CD6"/>
  </w:style>
  <w:style w:type="paragraph" w:customStyle="1" w:styleId="F552228B1913468AA0768C03DB69A1AF">
    <w:name w:val="F552228B1913468AA0768C03DB69A1AF"/>
    <w:rsid w:val="00DD5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Anmeldung_APBB</Template>
  <TotalTime>0</TotalTime>
  <Pages>1</Pages>
  <Words>148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Bernhardt, Erika</dc:creator>
  <cp:lastModifiedBy>Bernhardt, Erika</cp:lastModifiedBy>
  <cp:revision>2</cp:revision>
  <dcterms:created xsi:type="dcterms:W3CDTF">2019-07-18T07:47:00Z</dcterms:created>
  <dcterms:modified xsi:type="dcterms:W3CDTF">2019-07-18T07:47:00Z</dcterms:modified>
</cp:coreProperties>
</file>