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06" w:rsidRDefault="00ED0FD3" w:rsidP="00E006AF">
      <w:pPr>
        <w:jc w:val="both"/>
        <w:rPr>
          <w:rFonts w:ascii="Arial" w:hAnsi="Arial" w:cs="Arial"/>
          <w:sz w:val="40"/>
          <w:szCs w:val="40"/>
        </w:rPr>
      </w:pPr>
      <w:r w:rsidRPr="00ED0FD3">
        <w:rPr>
          <w:rFonts w:ascii="Arial" w:hAnsi="Arial" w:cs="Arial"/>
          <w:sz w:val="40"/>
          <w:szCs w:val="40"/>
        </w:rPr>
        <w:t xml:space="preserve">Arbeitsgemeinschaft der Parlaments- und </w:t>
      </w:r>
    </w:p>
    <w:p w:rsidR="00881F59" w:rsidRPr="00ED0FD3" w:rsidRDefault="00ED0FD3" w:rsidP="00E006AF">
      <w:pPr>
        <w:jc w:val="both"/>
        <w:rPr>
          <w:rFonts w:ascii="Arial" w:hAnsi="Arial" w:cs="Arial"/>
          <w:sz w:val="40"/>
          <w:szCs w:val="40"/>
        </w:rPr>
      </w:pPr>
      <w:r w:rsidRPr="00ED0FD3">
        <w:rPr>
          <w:rFonts w:ascii="Arial" w:hAnsi="Arial" w:cs="Arial"/>
          <w:sz w:val="40"/>
          <w:szCs w:val="40"/>
        </w:rPr>
        <w:t>Behördenbibliotheken</w:t>
      </w:r>
    </w:p>
    <w:p w:rsidR="00ED0FD3" w:rsidRDefault="00ED0FD3" w:rsidP="00E006AF">
      <w:pPr>
        <w:jc w:val="both"/>
        <w:rPr>
          <w:rFonts w:ascii="Arial" w:hAnsi="Arial" w:cs="Arial"/>
        </w:rPr>
      </w:pPr>
    </w:p>
    <w:p w:rsidR="00ED0FD3" w:rsidRDefault="00ED0FD3" w:rsidP="00E006AF">
      <w:pPr>
        <w:jc w:val="both"/>
        <w:rPr>
          <w:rFonts w:ascii="Arial" w:hAnsi="Arial" w:cs="Arial"/>
        </w:rPr>
      </w:pPr>
    </w:p>
    <w:p w:rsidR="005427E2" w:rsidRDefault="00ED0FD3" w:rsidP="005427E2">
      <w:pPr>
        <w:pStyle w:val="Default"/>
        <w:rPr>
          <w:sz w:val="23"/>
          <w:szCs w:val="23"/>
        </w:rPr>
      </w:pPr>
      <w:r w:rsidRPr="00ED0FD3">
        <w:rPr>
          <w:rFonts w:ascii="Arial" w:hAnsi="Arial" w:cs="Arial"/>
          <w:b/>
        </w:rPr>
        <w:t>Anmeldung</w:t>
      </w:r>
      <w:r>
        <w:rPr>
          <w:rFonts w:ascii="Arial" w:hAnsi="Arial" w:cs="Arial"/>
          <w:b/>
        </w:rPr>
        <w:t>:</w:t>
      </w:r>
      <w:r w:rsidRPr="00ED0FD3">
        <w:rPr>
          <w:rFonts w:ascii="Arial" w:hAnsi="Arial" w:cs="Arial"/>
          <w:b/>
        </w:rPr>
        <w:t xml:space="preserve"> Seminar </w:t>
      </w:r>
      <w:r w:rsidR="005427E2">
        <w:rPr>
          <w:b/>
          <w:bCs/>
          <w:sz w:val="23"/>
          <w:szCs w:val="23"/>
        </w:rPr>
        <w:t xml:space="preserve">Erschließung von juristischen Werken und deren Kommentare </w:t>
      </w:r>
      <w:r w:rsidR="008F34E6">
        <w:rPr>
          <w:b/>
          <w:bCs/>
          <w:sz w:val="23"/>
          <w:szCs w:val="23"/>
        </w:rPr>
        <w:t>nach RDA (</w:t>
      </w:r>
      <w:r w:rsidR="005427E2">
        <w:rPr>
          <w:b/>
          <w:bCs/>
          <w:sz w:val="23"/>
          <w:szCs w:val="23"/>
        </w:rPr>
        <w:t xml:space="preserve">Ressource Description </w:t>
      </w:r>
      <w:proofErr w:type="spellStart"/>
      <w:r w:rsidR="005427E2">
        <w:rPr>
          <w:b/>
          <w:bCs/>
          <w:sz w:val="23"/>
          <w:szCs w:val="23"/>
        </w:rPr>
        <w:t>and</w:t>
      </w:r>
      <w:proofErr w:type="spellEnd"/>
      <w:r w:rsidR="005427E2">
        <w:rPr>
          <w:b/>
          <w:bCs/>
          <w:sz w:val="23"/>
          <w:szCs w:val="23"/>
        </w:rPr>
        <w:t xml:space="preserve"> Access</w:t>
      </w:r>
      <w:r w:rsidR="008F34E6">
        <w:rPr>
          <w:b/>
          <w:bCs/>
          <w:sz w:val="23"/>
          <w:szCs w:val="23"/>
        </w:rPr>
        <w:t>)</w:t>
      </w:r>
      <w:bookmarkStart w:id="0" w:name="_GoBack"/>
      <w:bookmarkEnd w:id="0"/>
      <w:r w:rsidR="005427E2">
        <w:rPr>
          <w:b/>
          <w:bCs/>
          <w:sz w:val="23"/>
          <w:szCs w:val="23"/>
        </w:rPr>
        <w:t xml:space="preserve"> </w:t>
      </w:r>
    </w:p>
    <w:p w:rsidR="00ED0FD3" w:rsidRDefault="00ED0FD3" w:rsidP="00E006AF">
      <w:pPr>
        <w:jc w:val="both"/>
        <w:rPr>
          <w:rFonts w:ascii="Arial" w:hAnsi="Arial" w:cs="Arial"/>
          <w:b/>
        </w:rPr>
      </w:pPr>
    </w:p>
    <w:p w:rsidR="00ED0FD3" w:rsidRDefault="00ED0FD3" w:rsidP="00E006AF">
      <w:pPr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Name, Vorname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459646600"/>
            <w:placeholder>
              <w:docPart w:val="F552228B1913468AA0768C03DB69A1AF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C552A1" w:rsidP="00146CA6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Bibliothek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90926372"/>
            <w:placeholder>
              <w:docPart w:val="CB553EAB8A564C0BB3240904113441FF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Dienstanschrift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551459059"/>
            <w:placeholder>
              <w:docPart w:val="0EA45CB3A72A4DDDBA08B11DABD871B2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Telefon (dienstlich)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1401864906"/>
            <w:placeholder>
              <w:docPart w:val="43848AA5C5EE4430AB1150AA1251E767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E-Mail (dienstlich)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725727866"/>
            <w:placeholder>
              <w:docPart w:val="673A78E46FAF4F2D9690B0E8A58652C0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Ich habe besondere Anforderungen (z.B. durch eine Schwerbehinderung)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Falls ja, welche Vorkehrungen müssen getroffen werden?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990677620"/>
            <w:placeholder>
              <w:docPart w:val="D84D8F4FD0F549EEB6E9389C34BFE330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4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Bibliothek ist </w:t>
            </w:r>
            <w:r w:rsidRPr="00E458B4">
              <w:rPr>
                <w:rFonts w:ascii="Arial" w:hAnsi="Arial" w:cs="Arial"/>
              </w:rPr>
              <w:t>Mitglied der APBB</w:t>
            </w:r>
          </w:p>
          <w:p w:rsidR="00E458B4" w:rsidRPr="00E458B4" w:rsidRDefault="00E458B4" w:rsidP="00E458B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7905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3" w:type="dxa"/>
              </w:tcPr>
              <w:p w:rsidR="00E458B4" w:rsidRDefault="00677006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Datum, Unterschrift der / des Beschäftigten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95947241"/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D0FD3" w:rsidRDefault="00ED0FD3" w:rsidP="00E006AF">
      <w:pPr>
        <w:jc w:val="both"/>
        <w:rPr>
          <w:rFonts w:ascii="Arial" w:hAnsi="Arial" w:cs="Arial"/>
          <w:b/>
        </w:rPr>
      </w:pPr>
    </w:p>
    <w:p w:rsidR="00E458B4" w:rsidRDefault="00E458B4" w:rsidP="00E006AF">
      <w:pPr>
        <w:jc w:val="both"/>
        <w:rPr>
          <w:rFonts w:ascii="Arial" w:hAnsi="Arial" w:cs="Arial"/>
          <w:b/>
        </w:rPr>
      </w:pPr>
    </w:p>
    <w:p w:rsidR="00E458B4" w:rsidRPr="00E458B4" w:rsidRDefault="00E458B4" w:rsidP="00E458B4">
      <w:pPr>
        <w:jc w:val="both"/>
        <w:rPr>
          <w:rFonts w:ascii="Arial" w:hAnsi="Arial" w:cs="Arial"/>
        </w:rPr>
      </w:pPr>
      <w:r w:rsidRPr="00E458B4">
        <w:rPr>
          <w:rFonts w:ascii="Arial" w:hAnsi="Arial" w:cs="Arial"/>
        </w:rPr>
        <w:t>Das Anmeldeformular senden Sie bitte unterschrieben in schriftlicher Form per E-Mail</w:t>
      </w:r>
      <w:r w:rsidR="00C552A1">
        <w:rPr>
          <w:rFonts w:ascii="Arial" w:hAnsi="Arial" w:cs="Arial"/>
        </w:rPr>
        <w:t xml:space="preserve">, per </w:t>
      </w:r>
      <w:r w:rsidR="007513F7">
        <w:rPr>
          <w:rFonts w:ascii="Arial" w:hAnsi="Arial" w:cs="Arial"/>
        </w:rPr>
        <w:t>Fax</w:t>
      </w:r>
      <w:r w:rsidR="00C552A1">
        <w:rPr>
          <w:rFonts w:ascii="Arial" w:hAnsi="Arial" w:cs="Arial"/>
        </w:rPr>
        <w:t xml:space="preserve"> oder per Post an folg</w:t>
      </w:r>
      <w:r w:rsidRPr="00E458B4">
        <w:rPr>
          <w:rFonts w:ascii="Arial" w:hAnsi="Arial" w:cs="Arial"/>
        </w:rPr>
        <w:t>ende Adresse:</w:t>
      </w:r>
    </w:p>
    <w:p w:rsidR="00E458B4" w:rsidRPr="00E458B4" w:rsidRDefault="00E458B4" w:rsidP="00E458B4">
      <w:pPr>
        <w:jc w:val="both"/>
        <w:rPr>
          <w:rFonts w:ascii="Arial" w:hAnsi="Arial" w:cs="Arial"/>
        </w:rPr>
      </w:pPr>
    </w:p>
    <w:p w:rsidR="00E458B4" w:rsidRPr="007513F7" w:rsidRDefault="00E458B4" w:rsidP="00E458B4">
      <w:pPr>
        <w:rPr>
          <w:rFonts w:ascii="Arial" w:hAnsi="Arial" w:cs="Arial"/>
        </w:rPr>
      </w:pPr>
      <w:r w:rsidRPr="007513F7">
        <w:rPr>
          <w:rFonts w:ascii="Arial" w:hAnsi="Arial" w:cs="Arial"/>
        </w:rPr>
        <w:t>Bibliothek und Informationsvermittlung</w:t>
      </w:r>
      <w:r w:rsidRPr="007513F7">
        <w:rPr>
          <w:rFonts w:ascii="Arial" w:hAnsi="Arial" w:cs="Arial"/>
        </w:rPr>
        <w:br/>
        <w:t>des Ministeriums für Kinder, Familie, Flüchtlinge</w:t>
      </w:r>
      <w:r w:rsidRPr="007513F7">
        <w:rPr>
          <w:rFonts w:ascii="Arial" w:hAnsi="Arial" w:cs="Arial"/>
        </w:rPr>
        <w:br/>
        <w:t>und Integration des Landes Nordrhein-Westfalen &amp;</w:t>
      </w:r>
    </w:p>
    <w:p w:rsidR="00E458B4" w:rsidRPr="007513F7" w:rsidRDefault="00E458B4" w:rsidP="00E458B4">
      <w:pPr>
        <w:rPr>
          <w:rFonts w:ascii="Arial" w:hAnsi="Arial" w:cs="Arial"/>
        </w:rPr>
      </w:pPr>
      <w:r w:rsidRPr="007513F7">
        <w:rPr>
          <w:rFonts w:ascii="Arial" w:hAnsi="Arial" w:cs="Arial"/>
        </w:rPr>
        <w:t>des Ministeriums für Wirtschaft, Innovation, Digitalisierung</w:t>
      </w:r>
    </w:p>
    <w:p w:rsidR="00E458B4" w:rsidRPr="007513F7" w:rsidRDefault="00E458B4" w:rsidP="00E458B4">
      <w:pPr>
        <w:rPr>
          <w:rFonts w:ascii="Arial" w:hAnsi="Arial" w:cs="Arial"/>
        </w:rPr>
      </w:pPr>
      <w:r w:rsidRPr="007513F7">
        <w:rPr>
          <w:rFonts w:ascii="Arial" w:hAnsi="Arial" w:cs="Arial"/>
        </w:rPr>
        <w:t>und Energie des Landes Nordrhein-Westfalen</w:t>
      </w:r>
    </w:p>
    <w:p w:rsidR="00E458B4" w:rsidRPr="007513F7" w:rsidRDefault="00E458B4" w:rsidP="00E458B4">
      <w:pPr>
        <w:rPr>
          <w:rFonts w:ascii="Arial" w:hAnsi="Arial" w:cs="Arial"/>
        </w:rPr>
      </w:pPr>
      <w:proofErr w:type="spellStart"/>
      <w:r w:rsidRPr="007513F7">
        <w:rPr>
          <w:rFonts w:ascii="Arial" w:hAnsi="Arial" w:cs="Arial"/>
        </w:rPr>
        <w:t>Haroldstr</w:t>
      </w:r>
      <w:proofErr w:type="spellEnd"/>
      <w:r w:rsidRPr="007513F7">
        <w:rPr>
          <w:rFonts w:ascii="Arial" w:hAnsi="Arial" w:cs="Arial"/>
        </w:rPr>
        <w:t>. 4</w:t>
      </w:r>
    </w:p>
    <w:p w:rsidR="00E458B4" w:rsidRPr="007513F7" w:rsidRDefault="00E458B4" w:rsidP="00E458B4">
      <w:pPr>
        <w:rPr>
          <w:rFonts w:ascii="Arial" w:hAnsi="Arial" w:cs="Arial"/>
        </w:rPr>
      </w:pPr>
      <w:r w:rsidRPr="007513F7">
        <w:rPr>
          <w:rFonts w:ascii="Arial" w:hAnsi="Arial" w:cs="Arial"/>
        </w:rPr>
        <w:t>40213 Düsseldorf</w:t>
      </w:r>
    </w:p>
    <w:p w:rsidR="00E458B4" w:rsidRPr="007513F7" w:rsidRDefault="00E458B4" w:rsidP="00E458B4">
      <w:pPr>
        <w:rPr>
          <w:rFonts w:ascii="Arial" w:hAnsi="Arial" w:cs="Arial"/>
          <w:b/>
        </w:rPr>
      </w:pPr>
      <w:r w:rsidRPr="007513F7">
        <w:rPr>
          <w:rFonts w:ascii="Arial" w:hAnsi="Arial" w:cs="Arial"/>
        </w:rPr>
        <w:t>Tel.:      +49-(0)211-837-2447</w:t>
      </w:r>
      <w:r w:rsidRPr="007513F7">
        <w:rPr>
          <w:rFonts w:ascii="Arial" w:hAnsi="Arial" w:cs="Arial"/>
        </w:rPr>
        <w:br/>
        <w:t>Fax:      +49-(0)211-837-662447</w:t>
      </w:r>
      <w:r w:rsidRPr="007513F7">
        <w:rPr>
          <w:rFonts w:ascii="Arial" w:hAnsi="Arial" w:cs="Arial"/>
        </w:rPr>
        <w:br/>
        <w:t xml:space="preserve">E-Mail:   </w:t>
      </w:r>
      <w:hyperlink r:id="rId4" w:history="1">
        <w:r w:rsidRPr="007513F7">
          <w:rPr>
            <w:rStyle w:val="Hyperlink"/>
            <w:rFonts w:ascii="Arial" w:hAnsi="Arial" w:cs="Arial"/>
            <w:color w:val="auto"/>
          </w:rPr>
          <w:t>bibliothek@mkffi.nrw.de</w:t>
        </w:r>
      </w:hyperlink>
    </w:p>
    <w:sectPr w:rsidR="00E458B4" w:rsidRPr="00751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A1"/>
    <w:rsid w:val="0004220C"/>
    <w:rsid w:val="00042638"/>
    <w:rsid w:val="00070387"/>
    <w:rsid w:val="000D2D64"/>
    <w:rsid w:val="00146CA6"/>
    <w:rsid w:val="00221A64"/>
    <w:rsid w:val="00355EFE"/>
    <w:rsid w:val="005104BA"/>
    <w:rsid w:val="005169E7"/>
    <w:rsid w:val="005427E2"/>
    <w:rsid w:val="0055299A"/>
    <w:rsid w:val="00620DF6"/>
    <w:rsid w:val="00677006"/>
    <w:rsid w:val="007513F7"/>
    <w:rsid w:val="007C1B8E"/>
    <w:rsid w:val="00881F59"/>
    <w:rsid w:val="008F34E6"/>
    <w:rsid w:val="00C552A1"/>
    <w:rsid w:val="00CB655E"/>
    <w:rsid w:val="00E006AF"/>
    <w:rsid w:val="00E458B4"/>
    <w:rsid w:val="00EC6DF9"/>
    <w:rsid w:val="00ED0FD3"/>
    <w:rsid w:val="00ED52DF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BF99D"/>
  <w15:docId w15:val="{3986C3CA-D31F-491D-A1B8-48770BFC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schaltflche">
    <w:name w:val="Makroschaltfläche"/>
    <w:rsid w:val="0055299A"/>
    <w:rPr>
      <w:color w:val="0000FF"/>
    </w:rPr>
  </w:style>
  <w:style w:type="character" w:styleId="Platzhaltertext">
    <w:name w:val="Placeholder Text"/>
    <w:basedOn w:val="Absatz-Standardschriftart"/>
    <w:uiPriority w:val="99"/>
    <w:semiHidden/>
    <w:rsid w:val="00070387"/>
    <w:rPr>
      <w:color w:val="808080"/>
    </w:rPr>
  </w:style>
  <w:style w:type="paragraph" w:styleId="Sprechblasentext">
    <w:name w:val="Balloon Text"/>
    <w:basedOn w:val="Standard"/>
    <w:link w:val="SprechblasentextZchn"/>
    <w:rsid w:val="000703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03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D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58B4"/>
    <w:rPr>
      <w:color w:val="0000FF"/>
      <w:u w:val="single"/>
    </w:rPr>
  </w:style>
  <w:style w:type="paragraph" w:customStyle="1" w:styleId="Default">
    <w:name w:val="Default"/>
    <w:rsid w:val="005427E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bibliothek@mkffi.nrw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KFFI\1\Stab-eGov\BIVS\APBB\Schulung_Urheberrecht_2018\Anmeldung_APB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553EAB8A564C0BB324090411344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ECA96-280E-4B9E-949C-2D8C2DCC3287}"/>
      </w:docPartPr>
      <w:docPartBody>
        <w:p w:rsidR="001055B7" w:rsidRDefault="00DD5933">
          <w:pPr>
            <w:pStyle w:val="CB553EAB8A564C0BB3240904113441FF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A45CB3A72A4DDDBA08B11DABD87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6909C-2553-4F38-A5CF-0E3D201A2111}"/>
      </w:docPartPr>
      <w:docPartBody>
        <w:p w:rsidR="001055B7" w:rsidRDefault="00DD5933">
          <w:pPr>
            <w:pStyle w:val="0EA45CB3A72A4DDDBA08B11DABD871B2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848AA5C5EE4430AB1150AA1251E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8AD9F-60ED-49C6-8A18-3E7B8D8A90CD}"/>
      </w:docPartPr>
      <w:docPartBody>
        <w:p w:rsidR="001055B7" w:rsidRDefault="00DD5933">
          <w:pPr>
            <w:pStyle w:val="43848AA5C5EE4430AB1150AA1251E767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3A78E46FAF4F2D9690B0E8A5865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3869D-AC84-4CDD-94DA-915E4D8BA534}"/>
      </w:docPartPr>
      <w:docPartBody>
        <w:p w:rsidR="001055B7" w:rsidRDefault="00DD5933">
          <w:pPr>
            <w:pStyle w:val="673A78E46FAF4F2D9690B0E8A58652C0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4D8F4FD0F549EEB6E9389C34BFE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08D27-8CAF-4B26-863A-337343E21905}"/>
      </w:docPartPr>
      <w:docPartBody>
        <w:p w:rsidR="001055B7" w:rsidRDefault="00DD5933">
          <w:pPr>
            <w:pStyle w:val="D84D8F4FD0F549EEB6E9389C34BFE330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52228B1913468AA0768C03DB69A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4489C-8F3F-4A6A-BCA0-90AD6A7244B6}"/>
      </w:docPartPr>
      <w:docPartBody>
        <w:p w:rsidR="001055B7" w:rsidRDefault="00DD5933" w:rsidP="00DD5933">
          <w:pPr>
            <w:pStyle w:val="F552228B1913468AA0768C03DB69A1AF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33"/>
    <w:rsid w:val="001055B7"/>
    <w:rsid w:val="00D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933"/>
    <w:rPr>
      <w:color w:val="808080"/>
    </w:rPr>
  </w:style>
  <w:style w:type="paragraph" w:customStyle="1" w:styleId="39F9AF996C6241929FA769A3C76F49C1">
    <w:name w:val="39F9AF996C6241929FA769A3C76F49C1"/>
  </w:style>
  <w:style w:type="paragraph" w:customStyle="1" w:styleId="CB553EAB8A564C0BB3240904113441FF">
    <w:name w:val="CB553EAB8A564C0BB3240904113441FF"/>
  </w:style>
  <w:style w:type="paragraph" w:customStyle="1" w:styleId="0EA45CB3A72A4DDDBA08B11DABD871B2">
    <w:name w:val="0EA45CB3A72A4DDDBA08B11DABD871B2"/>
  </w:style>
  <w:style w:type="paragraph" w:customStyle="1" w:styleId="43848AA5C5EE4430AB1150AA1251E767">
    <w:name w:val="43848AA5C5EE4430AB1150AA1251E767"/>
  </w:style>
  <w:style w:type="paragraph" w:customStyle="1" w:styleId="673A78E46FAF4F2D9690B0E8A58652C0">
    <w:name w:val="673A78E46FAF4F2D9690B0E8A58652C0"/>
  </w:style>
  <w:style w:type="paragraph" w:customStyle="1" w:styleId="D84D8F4FD0F549EEB6E9389C34BFE330">
    <w:name w:val="D84D8F4FD0F549EEB6E9389C34BFE330"/>
  </w:style>
  <w:style w:type="paragraph" w:customStyle="1" w:styleId="E43445971DB14835AB8F6E0B863F9CD6">
    <w:name w:val="E43445971DB14835AB8F6E0B863F9CD6"/>
  </w:style>
  <w:style w:type="paragraph" w:customStyle="1" w:styleId="F552228B1913468AA0768C03DB69A1AF">
    <w:name w:val="F552228B1913468AA0768C03DB69A1AF"/>
    <w:rsid w:val="00DD5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Anmeldung_APBB.dotx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Bernhardt, Erika</dc:creator>
  <cp:lastModifiedBy>Bernhardt, Erika</cp:lastModifiedBy>
  <cp:revision>3</cp:revision>
  <dcterms:created xsi:type="dcterms:W3CDTF">2020-01-08T15:05:00Z</dcterms:created>
  <dcterms:modified xsi:type="dcterms:W3CDTF">2020-01-08T15:05:00Z</dcterms:modified>
</cp:coreProperties>
</file>