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006" w:rsidRDefault="00ED0FD3" w:rsidP="00E006AF">
      <w:pPr>
        <w:jc w:val="both"/>
        <w:rPr>
          <w:rFonts w:ascii="Arial" w:hAnsi="Arial" w:cs="Arial"/>
          <w:sz w:val="40"/>
          <w:szCs w:val="40"/>
        </w:rPr>
      </w:pPr>
      <w:bookmarkStart w:id="0" w:name="_GoBack"/>
      <w:bookmarkEnd w:id="0"/>
      <w:r w:rsidRPr="00ED0FD3">
        <w:rPr>
          <w:rFonts w:ascii="Arial" w:hAnsi="Arial" w:cs="Arial"/>
          <w:sz w:val="40"/>
          <w:szCs w:val="40"/>
        </w:rPr>
        <w:t xml:space="preserve">Arbeitsgemeinschaft der Parlaments- und </w:t>
      </w:r>
    </w:p>
    <w:p w:rsidR="00881F59" w:rsidRPr="00ED0FD3" w:rsidRDefault="00ED0FD3" w:rsidP="00E006AF">
      <w:pPr>
        <w:jc w:val="both"/>
        <w:rPr>
          <w:rFonts w:ascii="Arial" w:hAnsi="Arial" w:cs="Arial"/>
          <w:sz w:val="40"/>
          <w:szCs w:val="40"/>
        </w:rPr>
      </w:pPr>
      <w:r w:rsidRPr="00ED0FD3">
        <w:rPr>
          <w:rFonts w:ascii="Arial" w:hAnsi="Arial" w:cs="Arial"/>
          <w:sz w:val="40"/>
          <w:szCs w:val="40"/>
        </w:rPr>
        <w:t>Behördenbibliotheken</w:t>
      </w:r>
    </w:p>
    <w:p w:rsidR="00ED0FD3" w:rsidRDefault="00ED0FD3" w:rsidP="00E006AF">
      <w:pPr>
        <w:jc w:val="both"/>
        <w:rPr>
          <w:rFonts w:ascii="Arial" w:hAnsi="Arial" w:cs="Arial"/>
        </w:rPr>
      </w:pPr>
    </w:p>
    <w:p w:rsidR="00ED0FD3" w:rsidRDefault="00ED0FD3" w:rsidP="00E006AF">
      <w:pPr>
        <w:jc w:val="both"/>
        <w:rPr>
          <w:rFonts w:ascii="Arial" w:hAnsi="Arial" w:cs="Arial"/>
        </w:rPr>
      </w:pPr>
    </w:p>
    <w:p w:rsidR="005427E2" w:rsidRDefault="00ED0FD3" w:rsidP="005427E2">
      <w:pPr>
        <w:pStyle w:val="Default"/>
        <w:rPr>
          <w:sz w:val="23"/>
          <w:szCs w:val="23"/>
        </w:rPr>
      </w:pPr>
      <w:r w:rsidRPr="00ED0FD3">
        <w:rPr>
          <w:rFonts w:ascii="Arial" w:hAnsi="Arial" w:cs="Arial"/>
          <w:b/>
        </w:rPr>
        <w:t>Anmeldung</w:t>
      </w:r>
      <w:r>
        <w:rPr>
          <w:rFonts w:ascii="Arial" w:hAnsi="Arial" w:cs="Arial"/>
          <w:b/>
        </w:rPr>
        <w:t>:</w:t>
      </w:r>
      <w:r w:rsidRPr="00ED0FD3">
        <w:rPr>
          <w:rFonts w:ascii="Arial" w:hAnsi="Arial" w:cs="Arial"/>
          <w:b/>
        </w:rPr>
        <w:t xml:space="preserve"> Seminar </w:t>
      </w:r>
      <w:r w:rsidR="005427E2">
        <w:rPr>
          <w:b/>
          <w:bCs/>
          <w:sz w:val="23"/>
          <w:szCs w:val="23"/>
        </w:rPr>
        <w:t xml:space="preserve">Erschließung von juristischen Werken und deren Kommentare </w:t>
      </w:r>
      <w:r w:rsidR="008F34E6">
        <w:rPr>
          <w:b/>
          <w:bCs/>
          <w:sz w:val="23"/>
          <w:szCs w:val="23"/>
        </w:rPr>
        <w:t>nach RDA (</w:t>
      </w:r>
      <w:r w:rsidR="005427E2">
        <w:rPr>
          <w:b/>
          <w:bCs/>
          <w:sz w:val="23"/>
          <w:szCs w:val="23"/>
        </w:rPr>
        <w:t xml:space="preserve">Ressource Description </w:t>
      </w:r>
      <w:proofErr w:type="spellStart"/>
      <w:r w:rsidR="005427E2">
        <w:rPr>
          <w:b/>
          <w:bCs/>
          <w:sz w:val="23"/>
          <w:szCs w:val="23"/>
        </w:rPr>
        <w:t>and</w:t>
      </w:r>
      <w:proofErr w:type="spellEnd"/>
      <w:r w:rsidR="005427E2">
        <w:rPr>
          <w:b/>
          <w:bCs/>
          <w:sz w:val="23"/>
          <w:szCs w:val="23"/>
        </w:rPr>
        <w:t xml:space="preserve"> Access</w:t>
      </w:r>
      <w:r w:rsidR="008F34E6">
        <w:rPr>
          <w:b/>
          <w:bCs/>
          <w:sz w:val="23"/>
          <w:szCs w:val="23"/>
        </w:rPr>
        <w:t>)</w:t>
      </w:r>
      <w:r w:rsidR="005427E2">
        <w:rPr>
          <w:b/>
          <w:bCs/>
          <w:sz w:val="23"/>
          <w:szCs w:val="23"/>
        </w:rPr>
        <w:t xml:space="preserve"> </w:t>
      </w:r>
      <w:r w:rsidR="00E15FC5">
        <w:rPr>
          <w:b/>
          <w:bCs/>
          <w:sz w:val="23"/>
          <w:szCs w:val="23"/>
        </w:rPr>
        <w:t xml:space="preserve"> 14. Bis 15. Juni 2022</w:t>
      </w:r>
    </w:p>
    <w:p w:rsidR="00ED0FD3" w:rsidRDefault="00ED0FD3" w:rsidP="00E006AF">
      <w:pPr>
        <w:jc w:val="both"/>
        <w:rPr>
          <w:rFonts w:ascii="Arial" w:hAnsi="Arial" w:cs="Arial"/>
          <w:b/>
        </w:rPr>
      </w:pPr>
    </w:p>
    <w:p w:rsidR="00ED0FD3" w:rsidRDefault="00ED0FD3" w:rsidP="00E006AF">
      <w:pPr>
        <w:jc w:val="both"/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23"/>
        <w:gridCol w:w="5739"/>
      </w:tblGrid>
      <w:tr w:rsidR="00E458B4" w:rsidTr="00E458B4">
        <w:tc>
          <w:tcPr>
            <w:tcW w:w="3369" w:type="dxa"/>
          </w:tcPr>
          <w:p w:rsidR="00E458B4" w:rsidRPr="00E458B4" w:rsidRDefault="00E458B4" w:rsidP="00E006AF">
            <w:pPr>
              <w:jc w:val="both"/>
              <w:rPr>
                <w:rFonts w:ascii="Arial" w:hAnsi="Arial" w:cs="Arial"/>
              </w:rPr>
            </w:pPr>
            <w:r w:rsidRPr="00E458B4">
              <w:rPr>
                <w:rFonts w:ascii="Arial" w:hAnsi="Arial" w:cs="Arial"/>
              </w:rPr>
              <w:t>Name, Vorname</w:t>
            </w:r>
          </w:p>
          <w:p w:rsidR="00E458B4" w:rsidRPr="00E458B4" w:rsidRDefault="00E458B4" w:rsidP="00E006AF">
            <w:pPr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</w:rPr>
            <w:id w:val="-459646600"/>
            <w:placeholder>
              <w:docPart w:val="F552228B1913468AA0768C03DB69A1AF"/>
            </w:placeholder>
            <w:showingPlcHdr/>
          </w:sdtPr>
          <w:sdtEndPr/>
          <w:sdtContent>
            <w:tc>
              <w:tcPr>
                <w:tcW w:w="5843" w:type="dxa"/>
              </w:tcPr>
              <w:p w:rsidR="00E458B4" w:rsidRDefault="00C552A1" w:rsidP="00146CA6">
                <w:pPr>
                  <w:jc w:val="both"/>
                  <w:rPr>
                    <w:rFonts w:ascii="Arial" w:hAnsi="Arial" w:cs="Arial"/>
                    <w:b/>
                  </w:rPr>
                </w:pPr>
                <w:r w:rsidRPr="0068702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458B4" w:rsidTr="00E458B4">
        <w:tc>
          <w:tcPr>
            <w:tcW w:w="3369" w:type="dxa"/>
          </w:tcPr>
          <w:p w:rsidR="00E458B4" w:rsidRPr="00E458B4" w:rsidRDefault="00E458B4" w:rsidP="00E006AF">
            <w:pPr>
              <w:jc w:val="both"/>
              <w:rPr>
                <w:rFonts w:ascii="Arial" w:hAnsi="Arial" w:cs="Arial"/>
              </w:rPr>
            </w:pPr>
            <w:r w:rsidRPr="00E458B4">
              <w:rPr>
                <w:rFonts w:ascii="Arial" w:hAnsi="Arial" w:cs="Arial"/>
              </w:rPr>
              <w:t>Bibliothek</w:t>
            </w:r>
          </w:p>
          <w:p w:rsidR="00E458B4" w:rsidRPr="00E458B4" w:rsidRDefault="00E458B4" w:rsidP="00E006AF">
            <w:pPr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</w:rPr>
            <w:id w:val="-190926372"/>
            <w:placeholder>
              <w:docPart w:val="CB553EAB8A564C0BB3240904113441FF"/>
            </w:placeholder>
            <w:showingPlcHdr/>
          </w:sdtPr>
          <w:sdtEndPr/>
          <w:sdtContent>
            <w:tc>
              <w:tcPr>
                <w:tcW w:w="5843" w:type="dxa"/>
              </w:tcPr>
              <w:p w:rsidR="00E458B4" w:rsidRDefault="00E458B4" w:rsidP="00E006AF">
                <w:pPr>
                  <w:jc w:val="both"/>
                  <w:rPr>
                    <w:rFonts w:ascii="Arial" w:hAnsi="Arial" w:cs="Arial"/>
                    <w:b/>
                  </w:rPr>
                </w:pPr>
                <w:r w:rsidRPr="0068702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458B4" w:rsidTr="00E458B4">
        <w:tc>
          <w:tcPr>
            <w:tcW w:w="3369" w:type="dxa"/>
          </w:tcPr>
          <w:p w:rsidR="00E458B4" w:rsidRPr="00E458B4" w:rsidRDefault="00E458B4" w:rsidP="00E006AF">
            <w:pPr>
              <w:jc w:val="both"/>
              <w:rPr>
                <w:rFonts w:ascii="Arial" w:hAnsi="Arial" w:cs="Arial"/>
              </w:rPr>
            </w:pPr>
            <w:r w:rsidRPr="00E458B4">
              <w:rPr>
                <w:rFonts w:ascii="Arial" w:hAnsi="Arial" w:cs="Arial"/>
              </w:rPr>
              <w:t>Dienstanschrift</w:t>
            </w:r>
          </w:p>
          <w:p w:rsidR="00E458B4" w:rsidRPr="00E458B4" w:rsidRDefault="00E458B4" w:rsidP="00E006AF">
            <w:pPr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</w:rPr>
            <w:id w:val="-1551459059"/>
            <w:placeholder>
              <w:docPart w:val="0EA45CB3A72A4DDDBA08B11DABD871B2"/>
            </w:placeholder>
            <w:showingPlcHdr/>
          </w:sdtPr>
          <w:sdtEndPr/>
          <w:sdtContent>
            <w:tc>
              <w:tcPr>
                <w:tcW w:w="5843" w:type="dxa"/>
              </w:tcPr>
              <w:p w:rsidR="00E458B4" w:rsidRDefault="00E458B4" w:rsidP="00E006AF">
                <w:pPr>
                  <w:jc w:val="both"/>
                  <w:rPr>
                    <w:rFonts w:ascii="Arial" w:hAnsi="Arial" w:cs="Arial"/>
                    <w:b/>
                  </w:rPr>
                </w:pPr>
                <w:r w:rsidRPr="0068702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458B4" w:rsidTr="00E458B4">
        <w:tc>
          <w:tcPr>
            <w:tcW w:w="3369" w:type="dxa"/>
          </w:tcPr>
          <w:p w:rsidR="00E458B4" w:rsidRPr="00E458B4" w:rsidRDefault="00E458B4" w:rsidP="00E006AF">
            <w:pPr>
              <w:jc w:val="both"/>
              <w:rPr>
                <w:rFonts w:ascii="Arial" w:hAnsi="Arial" w:cs="Arial"/>
              </w:rPr>
            </w:pPr>
            <w:r w:rsidRPr="00E458B4">
              <w:rPr>
                <w:rFonts w:ascii="Arial" w:hAnsi="Arial" w:cs="Arial"/>
              </w:rPr>
              <w:t>Telefon (dienstlich)</w:t>
            </w:r>
          </w:p>
          <w:p w:rsidR="00E458B4" w:rsidRPr="00E458B4" w:rsidRDefault="00E458B4" w:rsidP="00E006AF">
            <w:pPr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</w:rPr>
            <w:id w:val="1401864906"/>
            <w:placeholder>
              <w:docPart w:val="43848AA5C5EE4430AB1150AA1251E767"/>
            </w:placeholder>
            <w:showingPlcHdr/>
          </w:sdtPr>
          <w:sdtEndPr/>
          <w:sdtContent>
            <w:tc>
              <w:tcPr>
                <w:tcW w:w="5843" w:type="dxa"/>
              </w:tcPr>
              <w:p w:rsidR="00E458B4" w:rsidRDefault="00E458B4" w:rsidP="00E006AF">
                <w:pPr>
                  <w:jc w:val="both"/>
                  <w:rPr>
                    <w:rFonts w:ascii="Arial" w:hAnsi="Arial" w:cs="Arial"/>
                    <w:b/>
                  </w:rPr>
                </w:pPr>
                <w:r w:rsidRPr="0068702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458B4" w:rsidTr="00E458B4">
        <w:tc>
          <w:tcPr>
            <w:tcW w:w="3369" w:type="dxa"/>
          </w:tcPr>
          <w:p w:rsidR="00E458B4" w:rsidRPr="00E458B4" w:rsidRDefault="00E458B4" w:rsidP="00E006AF">
            <w:pPr>
              <w:jc w:val="both"/>
              <w:rPr>
                <w:rFonts w:ascii="Arial" w:hAnsi="Arial" w:cs="Arial"/>
              </w:rPr>
            </w:pPr>
            <w:r w:rsidRPr="00E458B4">
              <w:rPr>
                <w:rFonts w:ascii="Arial" w:hAnsi="Arial" w:cs="Arial"/>
              </w:rPr>
              <w:t>E-Mail (dienstlich)</w:t>
            </w:r>
          </w:p>
          <w:p w:rsidR="00E458B4" w:rsidRPr="00E458B4" w:rsidRDefault="00E458B4" w:rsidP="00E006AF">
            <w:pPr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</w:rPr>
            <w:id w:val="725727866"/>
            <w:placeholder>
              <w:docPart w:val="673A78E46FAF4F2D9690B0E8A58652C0"/>
            </w:placeholder>
            <w:showingPlcHdr/>
          </w:sdtPr>
          <w:sdtEndPr/>
          <w:sdtContent>
            <w:tc>
              <w:tcPr>
                <w:tcW w:w="5843" w:type="dxa"/>
              </w:tcPr>
              <w:p w:rsidR="00E458B4" w:rsidRDefault="00E458B4" w:rsidP="00E006AF">
                <w:pPr>
                  <w:jc w:val="both"/>
                  <w:rPr>
                    <w:rFonts w:ascii="Arial" w:hAnsi="Arial" w:cs="Arial"/>
                    <w:b/>
                  </w:rPr>
                </w:pPr>
                <w:r w:rsidRPr="0068702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458B4" w:rsidTr="00E458B4">
        <w:tc>
          <w:tcPr>
            <w:tcW w:w="3369" w:type="dxa"/>
          </w:tcPr>
          <w:p w:rsidR="00E458B4" w:rsidRPr="00E458B4" w:rsidRDefault="00E458B4" w:rsidP="00E006AF">
            <w:pPr>
              <w:jc w:val="both"/>
              <w:rPr>
                <w:rFonts w:ascii="Arial" w:hAnsi="Arial" w:cs="Arial"/>
              </w:rPr>
            </w:pPr>
            <w:r w:rsidRPr="00E458B4">
              <w:rPr>
                <w:rFonts w:ascii="Arial" w:hAnsi="Arial" w:cs="Arial"/>
              </w:rPr>
              <w:t>Ich habe besondere Anforderungen (z.B. durch eine Schwerbehinderung)</w:t>
            </w:r>
          </w:p>
          <w:p w:rsidR="00E458B4" w:rsidRPr="00E458B4" w:rsidRDefault="00E458B4" w:rsidP="00E006AF">
            <w:pPr>
              <w:jc w:val="both"/>
              <w:rPr>
                <w:rFonts w:ascii="Arial" w:hAnsi="Arial" w:cs="Arial"/>
              </w:rPr>
            </w:pPr>
            <w:r w:rsidRPr="00E458B4">
              <w:rPr>
                <w:rFonts w:ascii="Arial" w:hAnsi="Arial" w:cs="Arial"/>
              </w:rPr>
              <w:t>Falls ja, welche Vorkehrungen müssen getroffen werden?</w:t>
            </w:r>
          </w:p>
          <w:p w:rsidR="00E458B4" w:rsidRPr="00E458B4" w:rsidRDefault="00E458B4" w:rsidP="00E006AF">
            <w:pPr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</w:rPr>
            <w:id w:val="990677620"/>
            <w:placeholder>
              <w:docPart w:val="D84D8F4FD0F549EEB6E9389C34BFE330"/>
            </w:placeholder>
            <w:showingPlcHdr/>
          </w:sdtPr>
          <w:sdtEndPr/>
          <w:sdtContent>
            <w:tc>
              <w:tcPr>
                <w:tcW w:w="5843" w:type="dxa"/>
              </w:tcPr>
              <w:p w:rsidR="00E458B4" w:rsidRDefault="00E458B4" w:rsidP="00E006AF">
                <w:pPr>
                  <w:jc w:val="both"/>
                  <w:rPr>
                    <w:rFonts w:ascii="Arial" w:hAnsi="Arial" w:cs="Arial"/>
                    <w:b/>
                  </w:rPr>
                </w:pPr>
                <w:r w:rsidRPr="0068702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458B4" w:rsidTr="00E458B4">
        <w:tc>
          <w:tcPr>
            <w:tcW w:w="3369" w:type="dxa"/>
          </w:tcPr>
          <w:p w:rsidR="00E458B4" w:rsidRPr="00E458B4" w:rsidRDefault="00E458B4" w:rsidP="00E458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Bibliothek ist </w:t>
            </w:r>
            <w:r w:rsidRPr="00E458B4">
              <w:rPr>
                <w:rFonts w:ascii="Arial" w:hAnsi="Arial" w:cs="Arial"/>
              </w:rPr>
              <w:t>Mitglied der APBB</w:t>
            </w:r>
          </w:p>
          <w:p w:rsidR="00E458B4" w:rsidRPr="00E458B4" w:rsidRDefault="00E458B4" w:rsidP="00E458B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</w:rPr>
            <w:id w:val="-179053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3" w:type="dxa"/>
              </w:tcPr>
              <w:p w:rsidR="00E458B4" w:rsidRDefault="00677006" w:rsidP="00E006AF">
                <w:pPr>
                  <w:jc w:val="both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E458B4" w:rsidTr="00E458B4">
        <w:tc>
          <w:tcPr>
            <w:tcW w:w="3369" w:type="dxa"/>
          </w:tcPr>
          <w:p w:rsidR="00E458B4" w:rsidRPr="00E458B4" w:rsidRDefault="00E458B4" w:rsidP="00E006AF">
            <w:pPr>
              <w:jc w:val="both"/>
              <w:rPr>
                <w:rFonts w:ascii="Arial" w:hAnsi="Arial" w:cs="Arial"/>
              </w:rPr>
            </w:pPr>
            <w:r w:rsidRPr="00E458B4">
              <w:rPr>
                <w:rFonts w:ascii="Arial" w:hAnsi="Arial" w:cs="Arial"/>
              </w:rPr>
              <w:t>Datum, Unterschrift der / des Beschäftigten</w:t>
            </w:r>
          </w:p>
          <w:p w:rsidR="00E458B4" w:rsidRPr="00E458B4" w:rsidRDefault="00E458B4" w:rsidP="00E006AF">
            <w:pPr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</w:rPr>
            <w:id w:val="-95947241"/>
            <w:showingPlcHdr/>
          </w:sdtPr>
          <w:sdtEndPr/>
          <w:sdtContent>
            <w:tc>
              <w:tcPr>
                <w:tcW w:w="5843" w:type="dxa"/>
              </w:tcPr>
              <w:p w:rsidR="00E458B4" w:rsidRDefault="00E458B4" w:rsidP="00E006AF">
                <w:pPr>
                  <w:jc w:val="both"/>
                  <w:rPr>
                    <w:rFonts w:ascii="Arial" w:hAnsi="Arial" w:cs="Arial"/>
                    <w:b/>
                  </w:rPr>
                </w:pPr>
                <w:r w:rsidRPr="0068702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ED0FD3" w:rsidRDefault="00ED0FD3" w:rsidP="00E006AF">
      <w:pPr>
        <w:jc w:val="both"/>
        <w:rPr>
          <w:rFonts w:ascii="Arial" w:hAnsi="Arial" w:cs="Arial"/>
          <w:b/>
        </w:rPr>
      </w:pPr>
    </w:p>
    <w:p w:rsidR="00E458B4" w:rsidRDefault="00E458B4" w:rsidP="00E006AF">
      <w:pPr>
        <w:jc w:val="both"/>
        <w:rPr>
          <w:rFonts w:ascii="Arial" w:hAnsi="Arial" w:cs="Arial"/>
          <w:b/>
        </w:rPr>
      </w:pPr>
    </w:p>
    <w:p w:rsidR="00E458B4" w:rsidRPr="00E458B4" w:rsidRDefault="00E458B4" w:rsidP="00E458B4">
      <w:pPr>
        <w:jc w:val="both"/>
        <w:rPr>
          <w:rFonts w:ascii="Arial" w:hAnsi="Arial" w:cs="Arial"/>
        </w:rPr>
      </w:pPr>
      <w:r w:rsidRPr="00E458B4">
        <w:rPr>
          <w:rFonts w:ascii="Arial" w:hAnsi="Arial" w:cs="Arial"/>
        </w:rPr>
        <w:t>Das Anmeldeformular senden Sie bitte unterschrieben in schriftlicher Form per E-Mail</w:t>
      </w:r>
      <w:r w:rsidR="00C552A1">
        <w:rPr>
          <w:rFonts w:ascii="Arial" w:hAnsi="Arial" w:cs="Arial"/>
        </w:rPr>
        <w:t xml:space="preserve">, per </w:t>
      </w:r>
      <w:r w:rsidR="007513F7">
        <w:rPr>
          <w:rFonts w:ascii="Arial" w:hAnsi="Arial" w:cs="Arial"/>
        </w:rPr>
        <w:t>Fax</w:t>
      </w:r>
      <w:r w:rsidR="00C552A1">
        <w:rPr>
          <w:rFonts w:ascii="Arial" w:hAnsi="Arial" w:cs="Arial"/>
        </w:rPr>
        <w:t xml:space="preserve"> oder per Post an folg</w:t>
      </w:r>
      <w:r w:rsidRPr="00E458B4">
        <w:rPr>
          <w:rFonts w:ascii="Arial" w:hAnsi="Arial" w:cs="Arial"/>
        </w:rPr>
        <w:t>ende Adresse:</w:t>
      </w:r>
    </w:p>
    <w:p w:rsidR="00E458B4" w:rsidRPr="00E458B4" w:rsidRDefault="00E458B4" w:rsidP="00E458B4">
      <w:pPr>
        <w:jc w:val="both"/>
        <w:rPr>
          <w:rFonts w:ascii="Arial" w:hAnsi="Arial" w:cs="Arial"/>
        </w:rPr>
      </w:pPr>
    </w:p>
    <w:p w:rsidR="00E458B4" w:rsidRPr="007513F7" w:rsidRDefault="00E458B4" w:rsidP="00E458B4">
      <w:pPr>
        <w:rPr>
          <w:rFonts w:ascii="Arial" w:hAnsi="Arial" w:cs="Arial"/>
        </w:rPr>
      </w:pPr>
      <w:r w:rsidRPr="007513F7">
        <w:rPr>
          <w:rFonts w:ascii="Arial" w:hAnsi="Arial" w:cs="Arial"/>
        </w:rPr>
        <w:t>Bibliothek und Informationsvermittlung</w:t>
      </w:r>
      <w:r w:rsidRPr="007513F7">
        <w:rPr>
          <w:rFonts w:ascii="Arial" w:hAnsi="Arial" w:cs="Arial"/>
        </w:rPr>
        <w:br/>
        <w:t>des Ministeriums für Kinder, Familie, Flüchtlinge</w:t>
      </w:r>
      <w:r w:rsidRPr="007513F7">
        <w:rPr>
          <w:rFonts w:ascii="Arial" w:hAnsi="Arial" w:cs="Arial"/>
        </w:rPr>
        <w:br/>
        <w:t>und Integration des Landes Nordrhein-Westfalen &amp;</w:t>
      </w:r>
    </w:p>
    <w:p w:rsidR="00E458B4" w:rsidRPr="007513F7" w:rsidRDefault="00E458B4" w:rsidP="00E458B4">
      <w:pPr>
        <w:rPr>
          <w:rFonts w:ascii="Arial" w:hAnsi="Arial" w:cs="Arial"/>
        </w:rPr>
      </w:pPr>
      <w:r w:rsidRPr="007513F7">
        <w:rPr>
          <w:rFonts w:ascii="Arial" w:hAnsi="Arial" w:cs="Arial"/>
        </w:rPr>
        <w:t>des Ministeriums für Wirtschaft, Innovation, Digitalisierung</w:t>
      </w:r>
    </w:p>
    <w:p w:rsidR="00E458B4" w:rsidRPr="007513F7" w:rsidRDefault="00E458B4" w:rsidP="00E458B4">
      <w:pPr>
        <w:rPr>
          <w:rFonts w:ascii="Arial" w:hAnsi="Arial" w:cs="Arial"/>
        </w:rPr>
      </w:pPr>
      <w:r w:rsidRPr="007513F7">
        <w:rPr>
          <w:rFonts w:ascii="Arial" w:hAnsi="Arial" w:cs="Arial"/>
        </w:rPr>
        <w:t>und Energie des Landes Nordrhein-Westfalen</w:t>
      </w:r>
    </w:p>
    <w:p w:rsidR="00E458B4" w:rsidRPr="007513F7" w:rsidRDefault="00E15FC5" w:rsidP="00E458B4">
      <w:pPr>
        <w:rPr>
          <w:rFonts w:ascii="Arial" w:hAnsi="Arial" w:cs="Arial"/>
        </w:rPr>
      </w:pPr>
      <w:r>
        <w:rPr>
          <w:rFonts w:ascii="Arial" w:hAnsi="Arial" w:cs="Arial"/>
        </w:rPr>
        <w:t>Völklinger Str. 4</w:t>
      </w:r>
    </w:p>
    <w:p w:rsidR="00E458B4" w:rsidRPr="007513F7" w:rsidRDefault="00E15FC5" w:rsidP="00E458B4">
      <w:pPr>
        <w:rPr>
          <w:rFonts w:ascii="Arial" w:hAnsi="Arial" w:cs="Arial"/>
        </w:rPr>
      </w:pPr>
      <w:r>
        <w:rPr>
          <w:rFonts w:ascii="Arial" w:hAnsi="Arial" w:cs="Arial"/>
        </w:rPr>
        <w:t>40219</w:t>
      </w:r>
      <w:r w:rsidR="00E458B4" w:rsidRPr="007513F7">
        <w:rPr>
          <w:rFonts w:ascii="Arial" w:hAnsi="Arial" w:cs="Arial"/>
        </w:rPr>
        <w:t xml:space="preserve"> Düsseldorf</w:t>
      </w:r>
    </w:p>
    <w:p w:rsidR="00E458B4" w:rsidRPr="007513F7" w:rsidRDefault="00E458B4" w:rsidP="00E458B4">
      <w:pPr>
        <w:rPr>
          <w:rFonts w:ascii="Arial" w:hAnsi="Arial" w:cs="Arial"/>
          <w:b/>
        </w:rPr>
      </w:pPr>
      <w:r w:rsidRPr="007513F7">
        <w:rPr>
          <w:rFonts w:ascii="Arial" w:hAnsi="Arial" w:cs="Arial"/>
        </w:rPr>
        <w:t>Tel.:      +49-(0)211-837-2447</w:t>
      </w:r>
      <w:r w:rsidRPr="007513F7">
        <w:rPr>
          <w:rFonts w:ascii="Arial" w:hAnsi="Arial" w:cs="Arial"/>
        </w:rPr>
        <w:br/>
        <w:t>Fax:      +49-(0)211-837-662447</w:t>
      </w:r>
      <w:r w:rsidRPr="007513F7">
        <w:rPr>
          <w:rFonts w:ascii="Arial" w:hAnsi="Arial" w:cs="Arial"/>
        </w:rPr>
        <w:br/>
        <w:t xml:space="preserve">E-Mail:   </w:t>
      </w:r>
      <w:hyperlink r:id="rId4" w:history="1">
        <w:r w:rsidRPr="007513F7">
          <w:rPr>
            <w:rStyle w:val="Hyperlink"/>
            <w:rFonts w:ascii="Arial" w:hAnsi="Arial" w:cs="Arial"/>
            <w:color w:val="auto"/>
          </w:rPr>
          <w:t>bibliothek@mkffi.nrw.de</w:t>
        </w:r>
      </w:hyperlink>
    </w:p>
    <w:sectPr w:rsidR="00E458B4" w:rsidRPr="007513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2A1"/>
    <w:rsid w:val="0004220C"/>
    <w:rsid w:val="00042638"/>
    <w:rsid w:val="00070387"/>
    <w:rsid w:val="000D2D64"/>
    <w:rsid w:val="00146CA6"/>
    <w:rsid w:val="00221A64"/>
    <w:rsid w:val="00355EFE"/>
    <w:rsid w:val="005104BA"/>
    <w:rsid w:val="005169E7"/>
    <w:rsid w:val="005427E2"/>
    <w:rsid w:val="0055299A"/>
    <w:rsid w:val="00620DF6"/>
    <w:rsid w:val="00677006"/>
    <w:rsid w:val="007513F7"/>
    <w:rsid w:val="007C1B8E"/>
    <w:rsid w:val="00881F59"/>
    <w:rsid w:val="008F34E6"/>
    <w:rsid w:val="00C552A1"/>
    <w:rsid w:val="00CB655E"/>
    <w:rsid w:val="00DB1F2B"/>
    <w:rsid w:val="00E006AF"/>
    <w:rsid w:val="00E15FC5"/>
    <w:rsid w:val="00E458B4"/>
    <w:rsid w:val="00EC6DF9"/>
    <w:rsid w:val="00ED0FD3"/>
    <w:rsid w:val="00ED52DF"/>
    <w:rsid w:val="00FC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86C3CA-D31F-491D-A1B8-48770BFC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kroschaltflche">
    <w:name w:val="Makroschaltfläche"/>
    <w:rsid w:val="0055299A"/>
    <w:rPr>
      <w:color w:val="0000FF"/>
    </w:rPr>
  </w:style>
  <w:style w:type="character" w:styleId="Platzhaltertext">
    <w:name w:val="Placeholder Text"/>
    <w:basedOn w:val="Absatz-Standardschriftart"/>
    <w:uiPriority w:val="99"/>
    <w:semiHidden/>
    <w:rsid w:val="00070387"/>
    <w:rPr>
      <w:color w:val="808080"/>
    </w:rPr>
  </w:style>
  <w:style w:type="paragraph" w:styleId="Sprechblasentext">
    <w:name w:val="Balloon Text"/>
    <w:basedOn w:val="Standard"/>
    <w:link w:val="SprechblasentextZchn"/>
    <w:rsid w:val="000703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7038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D0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458B4"/>
    <w:rPr>
      <w:color w:val="0000FF"/>
      <w:u w:val="single"/>
    </w:rPr>
  </w:style>
  <w:style w:type="paragraph" w:customStyle="1" w:styleId="Default">
    <w:name w:val="Default"/>
    <w:rsid w:val="005427E2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bibliothek@mkffi.nrw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MKFFI\1\Stab-eGov\BIVS\APBB\Schulung_Urheberrecht_2018\Anmeldung_APBB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553EAB8A564C0BB3240904113441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1ECA96-280E-4B9E-949C-2D8C2DCC3287}"/>
      </w:docPartPr>
      <w:docPartBody>
        <w:p w:rsidR="001055B7" w:rsidRDefault="00DD5933">
          <w:pPr>
            <w:pStyle w:val="CB553EAB8A564C0BB3240904113441FF"/>
          </w:pPr>
          <w:r w:rsidRPr="0068702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EA45CB3A72A4DDDBA08B11DABD871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26909C-2553-4F38-A5CF-0E3D201A2111}"/>
      </w:docPartPr>
      <w:docPartBody>
        <w:p w:rsidR="001055B7" w:rsidRDefault="00DD5933">
          <w:pPr>
            <w:pStyle w:val="0EA45CB3A72A4DDDBA08B11DABD871B2"/>
          </w:pPr>
          <w:r w:rsidRPr="0068702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3848AA5C5EE4430AB1150AA1251E7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78AD9F-60ED-49C6-8A18-3E7B8D8A90CD}"/>
      </w:docPartPr>
      <w:docPartBody>
        <w:p w:rsidR="001055B7" w:rsidRDefault="00DD5933">
          <w:pPr>
            <w:pStyle w:val="43848AA5C5EE4430AB1150AA1251E767"/>
          </w:pPr>
          <w:r w:rsidRPr="0068702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3A78E46FAF4F2D9690B0E8A58652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83869D-AC84-4CDD-94DA-915E4D8BA534}"/>
      </w:docPartPr>
      <w:docPartBody>
        <w:p w:rsidR="001055B7" w:rsidRDefault="00DD5933">
          <w:pPr>
            <w:pStyle w:val="673A78E46FAF4F2D9690B0E8A58652C0"/>
          </w:pPr>
          <w:r w:rsidRPr="0068702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84D8F4FD0F549EEB6E9389C34BFE3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F08D27-8CAF-4B26-863A-337343E21905}"/>
      </w:docPartPr>
      <w:docPartBody>
        <w:p w:rsidR="001055B7" w:rsidRDefault="00DD5933">
          <w:pPr>
            <w:pStyle w:val="D84D8F4FD0F549EEB6E9389C34BFE330"/>
          </w:pPr>
          <w:r w:rsidRPr="0068702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552228B1913468AA0768C03DB69A1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04489C-8F3F-4A6A-BCA0-90AD6A7244B6}"/>
      </w:docPartPr>
      <w:docPartBody>
        <w:p w:rsidR="001055B7" w:rsidRDefault="00DD5933" w:rsidP="00DD5933">
          <w:pPr>
            <w:pStyle w:val="F552228B1913468AA0768C03DB69A1AF"/>
          </w:pPr>
          <w:r w:rsidRPr="00687021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933"/>
    <w:rsid w:val="001055B7"/>
    <w:rsid w:val="00DD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D5933"/>
    <w:rPr>
      <w:color w:val="808080"/>
    </w:rPr>
  </w:style>
  <w:style w:type="paragraph" w:customStyle="1" w:styleId="39F9AF996C6241929FA769A3C76F49C1">
    <w:name w:val="39F9AF996C6241929FA769A3C76F49C1"/>
  </w:style>
  <w:style w:type="paragraph" w:customStyle="1" w:styleId="CB553EAB8A564C0BB3240904113441FF">
    <w:name w:val="CB553EAB8A564C0BB3240904113441FF"/>
  </w:style>
  <w:style w:type="paragraph" w:customStyle="1" w:styleId="0EA45CB3A72A4DDDBA08B11DABD871B2">
    <w:name w:val="0EA45CB3A72A4DDDBA08B11DABD871B2"/>
  </w:style>
  <w:style w:type="paragraph" w:customStyle="1" w:styleId="43848AA5C5EE4430AB1150AA1251E767">
    <w:name w:val="43848AA5C5EE4430AB1150AA1251E767"/>
  </w:style>
  <w:style w:type="paragraph" w:customStyle="1" w:styleId="673A78E46FAF4F2D9690B0E8A58652C0">
    <w:name w:val="673A78E46FAF4F2D9690B0E8A58652C0"/>
  </w:style>
  <w:style w:type="paragraph" w:customStyle="1" w:styleId="D84D8F4FD0F549EEB6E9389C34BFE330">
    <w:name w:val="D84D8F4FD0F549EEB6E9389C34BFE330"/>
  </w:style>
  <w:style w:type="paragraph" w:customStyle="1" w:styleId="E43445971DB14835AB8F6E0B863F9CD6">
    <w:name w:val="E43445971DB14835AB8F6E0B863F9CD6"/>
  </w:style>
  <w:style w:type="paragraph" w:customStyle="1" w:styleId="F552228B1913468AA0768C03DB69A1AF">
    <w:name w:val="F552228B1913468AA0768C03DB69A1AF"/>
    <w:rsid w:val="00DD59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Anmeldung_APBB.dotx</Template>
  <TotalTime>0</TotalTime>
  <Pages>1</Pages>
  <Words>184</Words>
  <Characters>1162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Bernhardt, Erika</dc:creator>
  <cp:lastModifiedBy>Hansing, Hildegard (STK)</cp:lastModifiedBy>
  <cp:revision>2</cp:revision>
  <dcterms:created xsi:type="dcterms:W3CDTF">2022-03-07T11:41:00Z</dcterms:created>
  <dcterms:modified xsi:type="dcterms:W3CDTF">2022-03-07T11:41:00Z</dcterms:modified>
</cp:coreProperties>
</file>